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C3BCF" w:rsidRPr="00853BAF" w:rsidTr="00980E8C">
        <w:tc>
          <w:tcPr>
            <w:tcW w:w="9923" w:type="dxa"/>
          </w:tcPr>
          <w:p w:rsidR="006C3BCF" w:rsidRPr="00853BAF" w:rsidRDefault="006C3BCF" w:rsidP="006C3BCF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BCF" w:rsidRPr="00853BAF" w:rsidRDefault="006C3BCF" w:rsidP="006C3BC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C3BCF" w:rsidRPr="00853BAF" w:rsidRDefault="006C3BCF" w:rsidP="006C3BCF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C3BCF" w:rsidRPr="00853BAF" w:rsidRDefault="006C3BCF" w:rsidP="006C3BC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C3BCF" w:rsidRPr="00853BAF" w:rsidRDefault="006C3BCF" w:rsidP="006C3BCF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C3BCF" w:rsidRPr="00853BAF" w:rsidRDefault="006C3BCF" w:rsidP="006C3BC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6C3BCF" w:rsidRPr="00853BAF" w:rsidRDefault="006C3BCF" w:rsidP="006C3BC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D771F4" w:rsidRPr="00D771F4">
              <w:rPr>
                <w:szCs w:val="28"/>
                <w:u w:val="single"/>
              </w:rPr>
              <w:t>20.12.2016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</w:t>
            </w:r>
            <w:r w:rsidR="00D771F4">
              <w:rPr>
                <w:szCs w:val="28"/>
                <w:u w:val="single"/>
              </w:rPr>
              <w:t>5827</w:t>
            </w:r>
            <w:r w:rsidRPr="00853BAF">
              <w:rPr>
                <w:szCs w:val="28"/>
                <w:u w:val="single"/>
              </w:rPr>
              <w:t xml:space="preserve">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6C3BCF" w:rsidRPr="00853BAF" w:rsidRDefault="006C3BCF" w:rsidP="006C3BCF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10031"/>
      </w:tblGrid>
      <w:tr w:rsidR="00D004CA" w:rsidTr="008E7CBD">
        <w:tc>
          <w:tcPr>
            <w:tcW w:w="10031" w:type="dxa"/>
            <w:hideMark/>
          </w:tcPr>
          <w:p w:rsidR="00D004CA" w:rsidRDefault="00D004CA" w:rsidP="006C3BCF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постановления мэрии города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восибирска 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квартала</w:t>
            </w:r>
            <w:r w:rsidR="00366695">
              <w:rPr>
                <w:bCs/>
                <w:iCs/>
                <w:szCs w:val="28"/>
              </w:rPr>
              <w:t> </w:t>
            </w:r>
            <w:r w:rsidR="008E7CBD" w:rsidRPr="001A2527">
              <w:rPr>
                <w:szCs w:val="28"/>
              </w:rPr>
              <w:t>140.0</w:t>
            </w:r>
            <w:r w:rsidR="008E7CBD">
              <w:rPr>
                <w:szCs w:val="28"/>
              </w:rPr>
              <w:t>1</w:t>
            </w:r>
            <w:r w:rsidR="008E7CBD" w:rsidRPr="001A2527">
              <w:rPr>
                <w:szCs w:val="28"/>
              </w:rPr>
              <w:t>.0</w:t>
            </w:r>
            <w:r w:rsidR="008E7CBD">
              <w:rPr>
                <w:szCs w:val="28"/>
              </w:rPr>
              <w:t>6</w:t>
            </w:r>
            <w:r w:rsidR="008E7CBD" w:rsidRPr="001A2527">
              <w:rPr>
                <w:szCs w:val="28"/>
              </w:rPr>
              <w:t>.0</w:t>
            </w:r>
            <w:r w:rsidR="008E7CBD">
              <w:rPr>
                <w:szCs w:val="28"/>
              </w:rPr>
              <w:t>2</w:t>
            </w:r>
            <w:r w:rsidR="008E7CBD" w:rsidRPr="001A2527">
              <w:rPr>
                <w:szCs w:val="28"/>
              </w:rPr>
              <w:t xml:space="preserve"> в границах проекта планировки территории, ограниченной улицами Трикотажной, Автоге</w:t>
            </w:r>
            <w:r w:rsidR="008E7CBD" w:rsidRPr="001A2527">
              <w:rPr>
                <w:szCs w:val="28"/>
              </w:rPr>
              <w:t>н</w:t>
            </w:r>
            <w:r w:rsidR="008E7CBD" w:rsidRPr="001A2527">
              <w:rPr>
                <w:szCs w:val="28"/>
              </w:rPr>
              <w:t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9678E2" w:rsidRDefault="009678E2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8E7CBD" w:rsidRPr="001A2527">
        <w:rPr>
          <w:szCs w:val="28"/>
        </w:rPr>
        <w:t>140.0</w:t>
      </w:r>
      <w:r w:rsidR="008E7CBD">
        <w:rPr>
          <w:szCs w:val="28"/>
        </w:rPr>
        <w:t>1</w:t>
      </w:r>
      <w:r w:rsidR="008E7CBD" w:rsidRPr="001A2527">
        <w:rPr>
          <w:szCs w:val="28"/>
        </w:rPr>
        <w:t>.0</w:t>
      </w:r>
      <w:r w:rsidR="008E7CBD">
        <w:rPr>
          <w:szCs w:val="28"/>
        </w:rPr>
        <w:t>6</w:t>
      </w:r>
      <w:r w:rsidR="008E7CBD" w:rsidRPr="001A2527">
        <w:rPr>
          <w:szCs w:val="28"/>
        </w:rPr>
        <w:t>.0</w:t>
      </w:r>
      <w:r w:rsidR="008E7CBD">
        <w:rPr>
          <w:szCs w:val="28"/>
        </w:rPr>
        <w:t>2</w:t>
      </w:r>
      <w:r w:rsidR="008E7CBD" w:rsidRPr="001A2527">
        <w:rPr>
          <w:szCs w:val="28"/>
        </w:rPr>
        <w:t xml:space="preserve"> в границах проекта планировки территории, о</w:t>
      </w:r>
      <w:r w:rsidR="008E7CBD" w:rsidRPr="001A2527">
        <w:rPr>
          <w:szCs w:val="28"/>
        </w:rPr>
        <w:t>г</w:t>
      </w:r>
      <w:r w:rsidR="008E7CBD" w:rsidRPr="001A2527">
        <w:rPr>
          <w:szCs w:val="28"/>
        </w:rPr>
        <w:t>раниченной улицами Трикотажной, Автогенной, полосой отвода железной дор</w:t>
      </w:r>
      <w:r w:rsidR="008E7CBD" w:rsidRPr="001A2527">
        <w:rPr>
          <w:szCs w:val="28"/>
        </w:rPr>
        <w:t>о</w:t>
      </w:r>
      <w:r w:rsidR="008E7CBD" w:rsidRPr="001A2527">
        <w:rPr>
          <w:szCs w:val="28"/>
        </w:rPr>
        <w:t>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>
        <w:rPr>
          <w:szCs w:val="28"/>
        </w:rPr>
        <w:t>», в соо</w:t>
      </w:r>
      <w:r>
        <w:rPr>
          <w:szCs w:val="28"/>
        </w:rPr>
        <w:t>т</w:t>
      </w:r>
      <w:r>
        <w:rPr>
          <w:szCs w:val="28"/>
        </w:rPr>
        <w:t>ветствии с Градостроительным кодексом Российской Фе</w:t>
      </w:r>
      <w:r w:rsidR="008F6959">
        <w:rPr>
          <w:szCs w:val="28"/>
        </w:rPr>
        <w:t>дерации</w:t>
      </w:r>
      <w:proofErr w:type="gramEnd"/>
      <w:r w:rsidR="008F6959">
        <w:rPr>
          <w:szCs w:val="28"/>
        </w:rPr>
        <w:t xml:space="preserve">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Российской Федерации», решением городского Совета Новос</w:t>
      </w:r>
      <w:r>
        <w:rPr>
          <w:szCs w:val="28"/>
        </w:rPr>
        <w:t>и</w:t>
      </w:r>
      <w:r>
        <w:rPr>
          <w:szCs w:val="28"/>
        </w:rPr>
        <w:t>бирска от 25.04.2007 № 562 «О 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публичных слушаниях в городе Н</w:t>
      </w:r>
      <w:r>
        <w:rPr>
          <w:szCs w:val="28"/>
        </w:rPr>
        <w:t>о</w:t>
      </w:r>
      <w:r>
        <w:rPr>
          <w:szCs w:val="28"/>
        </w:rPr>
        <w:t xml:space="preserve">восибирске», постановлениями мэрии города Новосибирска </w:t>
      </w:r>
      <w:r w:rsidR="00366695" w:rsidRPr="00366695">
        <w:rPr>
          <w:szCs w:val="28"/>
        </w:rPr>
        <w:t xml:space="preserve">от </w:t>
      </w:r>
      <w:r w:rsidR="008E7CBD" w:rsidRPr="001A2527">
        <w:rPr>
          <w:szCs w:val="28"/>
        </w:rPr>
        <w:t>01.12.2015 № 6870 «Об утверждении проекта планировки территории, ограниченной улицами Трик</w:t>
      </w:r>
      <w:r w:rsidR="008E7CBD" w:rsidRPr="001A2527">
        <w:rPr>
          <w:szCs w:val="28"/>
        </w:rPr>
        <w:t>о</w:t>
      </w:r>
      <w:r w:rsidR="008E7CBD" w:rsidRPr="001A2527">
        <w:rPr>
          <w:szCs w:val="28"/>
        </w:rPr>
        <w:t xml:space="preserve">тажной, Автогенной, полосой отвода железной дороги, створом Октябрьского </w:t>
      </w:r>
      <w:r w:rsidR="006C3BCF">
        <w:rPr>
          <w:szCs w:val="28"/>
        </w:rPr>
        <w:t xml:space="preserve">    </w:t>
      </w:r>
      <w:r w:rsidR="008E7CBD" w:rsidRPr="001A2527">
        <w:rPr>
          <w:szCs w:val="28"/>
        </w:rPr>
        <w:t>моста, набережной реки Оби, улицей Ипподромской и улицей Фрунзе, в Це</w:t>
      </w:r>
      <w:r w:rsidR="008E7CBD" w:rsidRPr="001A2527">
        <w:rPr>
          <w:szCs w:val="28"/>
        </w:rPr>
        <w:t>н</w:t>
      </w:r>
      <w:r w:rsidR="008E7CBD" w:rsidRPr="001A2527">
        <w:rPr>
          <w:szCs w:val="28"/>
        </w:rPr>
        <w:t>тральном, Октябрьском и Дзержинском районах</w:t>
      </w:r>
      <w:r w:rsidR="0032146F" w:rsidRPr="004722AC">
        <w:rPr>
          <w:szCs w:val="28"/>
        </w:rPr>
        <w:t>»</w:t>
      </w:r>
      <w:r w:rsidRPr="004722AC">
        <w:rPr>
          <w:szCs w:val="28"/>
        </w:rPr>
        <w:t>, от </w:t>
      </w:r>
      <w:r w:rsidR="008E7CBD">
        <w:rPr>
          <w:szCs w:val="28"/>
        </w:rPr>
        <w:t>18</w:t>
      </w:r>
      <w:r w:rsidR="003F754F">
        <w:rPr>
          <w:szCs w:val="28"/>
        </w:rPr>
        <w:t>.</w:t>
      </w:r>
      <w:r w:rsidR="008E7CBD">
        <w:rPr>
          <w:szCs w:val="28"/>
        </w:rPr>
        <w:t>10</w:t>
      </w:r>
      <w:r w:rsidR="0032146F" w:rsidRPr="004722AC">
        <w:rPr>
          <w:szCs w:val="28"/>
        </w:rPr>
        <w:t>.201</w:t>
      </w:r>
      <w:r w:rsidR="00366695" w:rsidRPr="004722AC">
        <w:rPr>
          <w:szCs w:val="28"/>
        </w:rPr>
        <w:t>6</w:t>
      </w:r>
      <w:r w:rsidRPr="004722AC">
        <w:rPr>
          <w:szCs w:val="28"/>
        </w:rPr>
        <w:t xml:space="preserve"> № </w:t>
      </w:r>
      <w:r w:rsidR="008E7CBD">
        <w:rPr>
          <w:szCs w:val="28"/>
        </w:rPr>
        <w:t>4712</w:t>
      </w:r>
      <w:r>
        <w:rPr>
          <w:szCs w:val="28"/>
        </w:rPr>
        <w:t xml:space="preserve"> «</w:t>
      </w:r>
      <w:r w:rsidR="00A55CA4" w:rsidRPr="001A2527">
        <w:rPr>
          <w:szCs w:val="28"/>
        </w:rPr>
        <w:t>О по</w:t>
      </w:r>
      <w:r w:rsidR="00A55CA4" w:rsidRPr="001A2527">
        <w:rPr>
          <w:szCs w:val="28"/>
        </w:rPr>
        <w:t>д</w:t>
      </w:r>
      <w:r w:rsidR="00A55CA4" w:rsidRPr="001A2527">
        <w:rPr>
          <w:szCs w:val="28"/>
        </w:rPr>
        <w:t xml:space="preserve">готовке проекта межевания территории </w:t>
      </w:r>
      <w:r w:rsidR="00A55CA4" w:rsidRPr="00A84D95">
        <w:rPr>
          <w:szCs w:val="28"/>
        </w:rPr>
        <w:t>квартала</w:t>
      </w:r>
      <w:r w:rsidR="00A55CA4">
        <w:rPr>
          <w:szCs w:val="28"/>
        </w:rPr>
        <w:t> </w:t>
      </w:r>
      <w:r w:rsidR="008E7CBD" w:rsidRPr="001A2527">
        <w:rPr>
          <w:szCs w:val="28"/>
        </w:rPr>
        <w:t>140.0</w:t>
      </w:r>
      <w:r w:rsidR="008E7CBD">
        <w:rPr>
          <w:szCs w:val="28"/>
        </w:rPr>
        <w:t>1</w:t>
      </w:r>
      <w:r w:rsidR="008E7CBD" w:rsidRPr="001A2527">
        <w:rPr>
          <w:szCs w:val="28"/>
        </w:rPr>
        <w:t>.0</w:t>
      </w:r>
      <w:r w:rsidR="008E7CBD">
        <w:rPr>
          <w:szCs w:val="28"/>
        </w:rPr>
        <w:t>6</w:t>
      </w:r>
      <w:r w:rsidR="008E7CBD" w:rsidRPr="001A2527">
        <w:rPr>
          <w:szCs w:val="28"/>
        </w:rPr>
        <w:t>.0</w:t>
      </w:r>
      <w:r w:rsidR="008E7CBD">
        <w:rPr>
          <w:szCs w:val="28"/>
        </w:rPr>
        <w:t>2</w:t>
      </w:r>
      <w:r w:rsidR="008E7CBD" w:rsidRPr="001A2527">
        <w:rPr>
          <w:szCs w:val="28"/>
        </w:rPr>
        <w:t xml:space="preserve"> в границах проекта планировки территории, ограниченной улицами Трикотажной, Автогенной, пол</w:t>
      </w:r>
      <w:r w:rsidR="008E7CBD" w:rsidRPr="001A2527">
        <w:rPr>
          <w:szCs w:val="28"/>
        </w:rPr>
        <w:t>о</w:t>
      </w:r>
      <w:r w:rsidR="008E7CBD" w:rsidRPr="001A2527"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8E7CBD" w:rsidRPr="001A2527">
        <w:rPr>
          <w:szCs w:val="28"/>
        </w:rPr>
        <w:t>р</w:t>
      </w:r>
      <w:r w:rsidR="008E7CBD" w:rsidRPr="001A2527">
        <w:rPr>
          <w:szCs w:val="28"/>
        </w:rPr>
        <w:t xml:space="preserve">жинском </w:t>
      </w:r>
      <w:proofErr w:type="gramStart"/>
      <w:r w:rsidR="008E7CBD" w:rsidRPr="001A2527">
        <w:rPr>
          <w:szCs w:val="28"/>
        </w:rPr>
        <w:t>районах</w:t>
      </w:r>
      <w:proofErr w:type="gramEnd"/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сибирска,</w:t>
      </w:r>
      <w:r w:rsidR="006C3BCF">
        <w:rPr>
          <w:szCs w:val="28"/>
        </w:rPr>
        <w:t xml:space="preserve"> </w:t>
      </w:r>
      <w:r w:rsidR="006C3BCF">
        <w:rPr>
          <w:szCs w:val="28"/>
        </w:rPr>
        <w:br/>
      </w:r>
      <w:r>
        <w:rPr>
          <w:szCs w:val="28"/>
        </w:rPr>
        <w:t>ПОСТАНОВЛЯЮ: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8E7CBD" w:rsidRPr="001A2527">
        <w:rPr>
          <w:szCs w:val="28"/>
        </w:rPr>
        <w:t>140.0</w:t>
      </w:r>
      <w:r w:rsidR="008E7CBD">
        <w:rPr>
          <w:szCs w:val="28"/>
        </w:rPr>
        <w:t>1</w:t>
      </w:r>
      <w:r w:rsidR="008E7CBD" w:rsidRPr="001A2527">
        <w:rPr>
          <w:szCs w:val="28"/>
        </w:rPr>
        <w:t>.0</w:t>
      </w:r>
      <w:r w:rsidR="008E7CBD">
        <w:rPr>
          <w:szCs w:val="28"/>
        </w:rPr>
        <w:t>6</w:t>
      </w:r>
      <w:r w:rsidR="008E7CBD" w:rsidRPr="001A2527">
        <w:rPr>
          <w:szCs w:val="28"/>
        </w:rPr>
        <w:t>.0</w:t>
      </w:r>
      <w:r w:rsidR="008E7CBD">
        <w:rPr>
          <w:szCs w:val="28"/>
        </w:rPr>
        <w:t>2</w:t>
      </w:r>
      <w:r w:rsidR="008E7CBD" w:rsidRPr="001A2527">
        <w:rPr>
          <w:szCs w:val="28"/>
        </w:rPr>
        <w:t xml:space="preserve"> в гран</w:t>
      </w:r>
      <w:r w:rsidR="008E7CBD" w:rsidRPr="001A2527">
        <w:rPr>
          <w:szCs w:val="28"/>
        </w:rPr>
        <w:t>и</w:t>
      </w:r>
      <w:r w:rsidR="008E7CBD" w:rsidRPr="001A2527">
        <w:rPr>
          <w:szCs w:val="28"/>
        </w:rPr>
        <w:t>цах проекта планировки территории, ограниченной улицами Трикотажной, Авт</w:t>
      </w:r>
      <w:r w:rsidR="008E7CBD" w:rsidRPr="001A2527">
        <w:rPr>
          <w:szCs w:val="28"/>
        </w:rPr>
        <w:t>о</w:t>
      </w:r>
      <w:r w:rsidR="008E7CBD" w:rsidRPr="001A2527">
        <w:rPr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lastRenderedPageBreak/>
        <w:t>2. </w:t>
      </w:r>
      <w:r w:rsidR="00F5335D" w:rsidRPr="004722AC">
        <w:rPr>
          <w:szCs w:val="28"/>
        </w:rPr>
        <w:t xml:space="preserve">Провести </w:t>
      </w:r>
      <w:r w:rsidR="0000717A" w:rsidRPr="0000717A">
        <w:rPr>
          <w:szCs w:val="28"/>
        </w:rPr>
        <w:t>1</w:t>
      </w:r>
      <w:r w:rsidR="00555D93">
        <w:rPr>
          <w:szCs w:val="28"/>
        </w:rPr>
        <w:t>9</w:t>
      </w:r>
      <w:r w:rsidR="00F5335D" w:rsidRPr="0000717A">
        <w:rPr>
          <w:szCs w:val="28"/>
        </w:rPr>
        <w:t>.</w:t>
      </w:r>
      <w:r w:rsidR="0000717A" w:rsidRPr="0000717A">
        <w:rPr>
          <w:szCs w:val="28"/>
        </w:rPr>
        <w:t>01</w:t>
      </w:r>
      <w:r w:rsidR="00F5335D" w:rsidRPr="0000717A">
        <w:rPr>
          <w:szCs w:val="28"/>
        </w:rPr>
        <w:t>.201</w:t>
      </w:r>
      <w:r w:rsidR="0000717A" w:rsidRPr="0000717A">
        <w:rPr>
          <w:szCs w:val="28"/>
        </w:rPr>
        <w:t>7</w:t>
      </w:r>
      <w:r w:rsidR="00F5335D" w:rsidRPr="0000717A">
        <w:rPr>
          <w:szCs w:val="28"/>
        </w:rPr>
        <w:t xml:space="preserve"> в 10.00</w:t>
      </w:r>
      <w:r w:rsidR="00F5335D" w:rsidRPr="00F5335D">
        <w:rPr>
          <w:szCs w:val="28"/>
        </w:rPr>
        <w:t xml:space="preserve"> час</w:t>
      </w:r>
      <w:proofErr w:type="gramStart"/>
      <w:r w:rsidR="00F5335D" w:rsidRPr="00F5335D">
        <w:rPr>
          <w:szCs w:val="28"/>
        </w:rPr>
        <w:t>.</w:t>
      </w:r>
      <w:proofErr w:type="gramEnd"/>
      <w:r w:rsidR="00F5335D" w:rsidRPr="00F5335D">
        <w:rPr>
          <w:szCs w:val="28"/>
        </w:rPr>
        <w:t xml:space="preserve"> </w:t>
      </w:r>
      <w:proofErr w:type="gramStart"/>
      <w:r w:rsidR="00F5335D" w:rsidRPr="00F5335D">
        <w:rPr>
          <w:szCs w:val="28"/>
        </w:rPr>
        <w:t>п</w:t>
      </w:r>
      <w:proofErr w:type="gramEnd"/>
      <w:r w:rsidR="00F5335D" w:rsidRPr="00F5335D">
        <w:rPr>
          <w:szCs w:val="28"/>
        </w:rPr>
        <w:t>убличные слушания</w:t>
      </w:r>
      <w:r w:rsidR="00C16DD9">
        <w:rPr>
          <w:szCs w:val="28"/>
        </w:rPr>
        <w:t xml:space="preserve"> </w:t>
      </w:r>
      <w:r w:rsidR="0000717A" w:rsidRPr="0000717A">
        <w:rPr>
          <w:szCs w:val="28"/>
        </w:rPr>
        <w:t>в здании админ</w:t>
      </w:r>
      <w:r w:rsidR="0000717A" w:rsidRPr="0000717A">
        <w:rPr>
          <w:szCs w:val="28"/>
        </w:rPr>
        <w:t>и</w:t>
      </w:r>
      <w:r w:rsidR="0000717A" w:rsidRPr="0000717A">
        <w:rPr>
          <w:szCs w:val="28"/>
        </w:rPr>
        <w:t xml:space="preserve">страции </w:t>
      </w:r>
      <w:r w:rsidR="008E7CBD">
        <w:rPr>
          <w:szCs w:val="28"/>
        </w:rPr>
        <w:t>Октябрьского района</w:t>
      </w:r>
      <w:r w:rsidR="0000717A" w:rsidRPr="0000717A">
        <w:rPr>
          <w:szCs w:val="28"/>
        </w:rPr>
        <w:t xml:space="preserve"> города Новосибирска (Российская Федерация, Н</w:t>
      </w:r>
      <w:r w:rsidR="0000717A" w:rsidRPr="0000717A">
        <w:rPr>
          <w:szCs w:val="28"/>
        </w:rPr>
        <w:t>о</w:t>
      </w:r>
      <w:r w:rsidR="0000717A" w:rsidRPr="0000717A">
        <w:rPr>
          <w:szCs w:val="28"/>
        </w:rPr>
        <w:t xml:space="preserve">восибирская область, город Новосибирск, ул. </w:t>
      </w:r>
      <w:r w:rsidR="008E7CBD">
        <w:rPr>
          <w:szCs w:val="28"/>
        </w:rPr>
        <w:t>Сакко и Ванцетти</w:t>
      </w:r>
      <w:r w:rsidR="0000717A" w:rsidRPr="0000717A">
        <w:rPr>
          <w:szCs w:val="28"/>
        </w:rPr>
        <w:t xml:space="preserve">, </w:t>
      </w:r>
      <w:r w:rsidR="008E7CBD">
        <w:rPr>
          <w:szCs w:val="28"/>
        </w:rPr>
        <w:t>33</w:t>
      </w:r>
      <w:r w:rsidR="0000717A" w:rsidRPr="0000717A">
        <w:rPr>
          <w:szCs w:val="28"/>
        </w:rPr>
        <w:t>).</w:t>
      </w:r>
    </w:p>
    <w:p w:rsidR="00D004CA" w:rsidRDefault="00A55CA4" w:rsidP="00D004CA">
      <w:pPr>
        <w:rPr>
          <w:szCs w:val="28"/>
        </w:rPr>
      </w:pPr>
      <w:r>
        <w:rPr>
          <w:szCs w:val="28"/>
        </w:rPr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Tr="006C3BCF">
        <w:tc>
          <w:tcPr>
            <w:tcW w:w="4729" w:type="dxa"/>
            <w:hideMark/>
          </w:tcPr>
          <w:p w:rsidR="00D004CA" w:rsidRDefault="00D004CA" w:rsidP="003A692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6C3BCF">
        <w:tc>
          <w:tcPr>
            <w:tcW w:w="4729" w:type="dxa"/>
          </w:tcPr>
          <w:p w:rsidR="00D004CA" w:rsidRDefault="00D004CA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 города Главного управления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6C3BCF">
        <w:tc>
          <w:tcPr>
            <w:tcW w:w="4729" w:type="dxa"/>
          </w:tcPr>
          <w:p w:rsidR="00263A17" w:rsidRDefault="00263A17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6C3BCF">
        <w:tc>
          <w:tcPr>
            <w:tcW w:w="472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DB4A4A" w:rsidTr="006C3BCF">
        <w:tc>
          <w:tcPr>
            <w:tcW w:w="4729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Колеснева</w:t>
            </w:r>
            <w:proofErr w:type="spellEnd"/>
            <w:r>
              <w:rPr>
                <w:szCs w:val="28"/>
              </w:rPr>
              <w:t xml:space="preserve">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2F5CAF" w:rsidP="00D04B58">
            <w:pPr>
              <w:ind w:firstLine="0"/>
              <w:rPr>
                <w:szCs w:val="28"/>
              </w:rPr>
            </w:pPr>
            <w:r w:rsidRPr="002F5CAF">
              <w:rPr>
                <w:szCs w:val="28"/>
              </w:rPr>
              <w:t xml:space="preserve">главный специалист </w:t>
            </w:r>
            <w:proofErr w:type="gramStart"/>
            <w:r w:rsidRPr="002F5CAF">
              <w:rPr>
                <w:szCs w:val="28"/>
              </w:rPr>
              <w:t>отдела застройки городских территорий Главного управления архитектуры</w:t>
            </w:r>
            <w:proofErr w:type="gramEnd"/>
            <w:r w:rsidRPr="002F5CAF">
              <w:rPr>
                <w:szCs w:val="28"/>
              </w:rPr>
              <w:t xml:space="preserve"> и градостро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тельства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6C3BCF">
        <w:tc>
          <w:tcPr>
            <w:tcW w:w="4729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Default="00124BE2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6C3BCF">
        <w:tc>
          <w:tcPr>
            <w:tcW w:w="4729" w:type="dxa"/>
          </w:tcPr>
          <w:p w:rsidR="001E369E" w:rsidRDefault="001E369E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Default="00D96084" w:rsidP="001E36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555D93" w:rsidRPr="00DB4A4A" w:rsidTr="006C3BCF">
        <w:tc>
          <w:tcPr>
            <w:tcW w:w="4729" w:type="dxa"/>
          </w:tcPr>
          <w:p w:rsidR="00555D93" w:rsidRDefault="00555D93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Прокудин Петр Иванович</w:t>
            </w:r>
          </w:p>
        </w:tc>
        <w:tc>
          <w:tcPr>
            <w:tcW w:w="370" w:type="dxa"/>
          </w:tcPr>
          <w:p w:rsidR="00555D93" w:rsidRDefault="00555D93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555D93" w:rsidRDefault="00555D93" w:rsidP="00555D93">
            <w:pPr>
              <w:ind w:firstLine="0"/>
              <w:rPr>
                <w:szCs w:val="28"/>
              </w:rPr>
            </w:pPr>
            <w:r w:rsidRPr="00671D35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Октябрьского</w:t>
            </w:r>
            <w:r w:rsidRPr="00671D35">
              <w:rPr>
                <w:szCs w:val="28"/>
              </w:rPr>
              <w:t xml:space="preserve"> района города Новосибирска;</w:t>
            </w:r>
          </w:p>
        </w:tc>
      </w:tr>
      <w:tr w:rsidR="00982B76" w:rsidRPr="00DB4A4A" w:rsidTr="006C3BCF">
        <w:tc>
          <w:tcPr>
            <w:tcW w:w="4729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982B76" w:rsidP="002F5C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6C3BCF">
        <w:tc>
          <w:tcPr>
            <w:tcW w:w="4729" w:type="dxa"/>
          </w:tcPr>
          <w:p w:rsidR="002F5CAF" w:rsidRDefault="002F5CAF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355B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города Новосибирска – главный арх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тектор города</w:t>
            </w:r>
            <w:r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409а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lastRenderedPageBreak/>
        <w:t>5. </w:t>
      </w:r>
      <w:proofErr w:type="gramStart"/>
      <w:r w:rsidRPr="00124E7B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</w:t>
      </w:r>
      <w:r w:rsidR="00A55CA4" w:rsidRPr="00366695">
        <w:rPr>
          <w:bCs/>
          <w:iCs/>
          <w:szCs w:val="28"/>
        </w:rPr>
        <w:t>а</w:t>
      </w:r>
      <w:r w:rsidR="00A55CA4" w:rsidRPr="00366695">
        <w:rPr>
          <w:bCs/>
          <w:iCs/>
          <w:szCs w:val="28"/>
        </w:rPr>
        <w:t>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555D93">
        <w:rPr>
          <w:szCs w:val="28"/>
        </w:rPr>
        <w:t>6</w:t>
      </w:r>
      <w:r w:rsidR="00555D93" w:rsidRPr="001A2527">
        <w:rPr>
          <w:szCs w:val="28"/>
        </w:rPr>
        <w:t>.0</w:t>
      </w:r>
      <w:r w:rsidR="00555D93">
        <w:rPr>
          <w:szCs w:val="28"/>
        </w:rPr>
        <w:t>2</w:t>
      </w:r>
      <w:r w:rsidR="00555D93" w:rsidRPr="001A2527">
        <w:rPr>
          <w:szCs w:val="28"/>
        </w:rPr>
        <w:t xml:space="preserve"> в границах проекта планировки территории, ограниченной улиц</w:t>
      </w:r>
      <w:r w:rsidR="00555D93" w:rsidRPr="001A2527">
        <w:rPr>
          <w:szCs w:val="28"/>
        </w:rPr>
        <w:t>а</w:t>
      </w:r>
      <w:r w:rsidR="00555D93" w:rsidRPr="001A2527">
        <w:rPr>
          <w:szCs w:val="28"/>
        </w:rPr>
        <w:t>ми Трикотажной, Автогенной, полосой отвода железной дороги, створом Октябрьского моста, набережной реки Оби, улицей Ипподромской и улицей Фрунзе, в</w:t>
      </w:r>
      <w:proofErr w:type="gramEnd"/>
      <w:r w:rsidR="00555D93" w:rsidRPr="001A2527">
        <w:rPr>
          <w:szCs w:val="28"/>
        </w:rPr>
        <w:t xml:space="preserve"> </w:t>
      </w:r>
      <w:proofErr w:type="gramStart"/>
      <w:r w:rsidR="00555D93" w:rsidRPr="001A2527">
        <w:rPr>
          <w:szCs w:val="28"/>
        </w:rPr>
        <w:t>Центральном</w:t>
      </w:r>
      <w:proofErr w:type="gramEnd"/>
      <w:r w:rsidR="00555D93" w:rsidRPr="001A2527">
        <w:rPr>
          <w:szCs w:val="28"/>
        </w:rPr>
        <w:t>, Октябрьском и Дзержинском районах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>Предложения по проекту, вынесенному на публичные слушания, могут быть представлены в орг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 xml:space="preserve">низационный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доработке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</w:t>
      </w:r>
      <w:proofErr w:type="gramStart"/>
      <w:r w:rsidRPr="00124E7B">
        <w:rPr>
          <w:szCs w:val="28"/>
        </w:rPr>
        <w:t>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</w:t>
      </w:r>
      <w:r w:rsidR="00A55CA4" w:rsidRPr="00366695">
        <w:rPr>
          <w:bCs/>
          <w:iCs/>
          <w:szCs w:val="28"/>
        </w:rPr>
        <w:t>р</w:t>
      </w:r>
      <w:r w:rsidR="00A55CA4" w:rsidRPr="00366695">
        <w:rPr>
          <w:bCs/>
          <w:iCs/>
          <w:szCs w:val="28"/>
        </w:rPr>
        <w:t>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555D93">
        <w:rPr>
          <w:szCs w:val="28"/>
        </w:rPr>
        <w:t>6</w:t>
      </w:r>
      <w:r w:rsidR="00555D93" w:rsidRPr="001A2527">
        <w:rPr>
          <w:szCs w:val="28"/>
        </w:rPr>
        <w:t>.0</w:t>
      </w:r>
      <w:r w:rsidR="00555D93">
        <w:rPr>
          <w:szCs w:val="28"/>
        </w:rPr>
        <w:t>2</w:t>
      </w:r>
      <w:r w:rsidR="00555D93" w:rsidRPr="001A2527">
        <w:rPr>
          <w:szCs w:val="28"/>
        </w:rPr>
        <w:t xml:space="preserve"> в границах проекта планировки территории, ограниченной ул</w:t>
      </w:r>
      <w:r w:rsidR="00555D93" w:rsidRPr="001A2527">
        <w:rPr>
          <w:szCs w:val="28"/>
        </w:rPr>
        <w:t>и</w:t>
      </w:r>
      <w:r w:rsidR="00555D93" w:rsidRPr="001A2527">
        <w:rPr>
          <w:szCs w:val="28"/>
        </w:rPr>
        <w:t>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B63D8C">
        <w:rPr>
          <w:szCs w:val="28"/>
        </w:rPr>
        <w:t>.</w:t>
      </w:r>
      <w:proofErr w:type="gramEnd"/>
    </w:p>
    <w:p w:rsidR="00C707AC" w:rsidRPr="00377E4F" w:rsidRDefault="00C707AC" w:rsidP="008E1D7D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</w:t>
      </w:r>
      <w:r w:rsidR="002F5CAF" w:rsidRPr="002F5CAF">
        <w:rPr>
          <w:szCs w:val="28"/>
        </w:rPr>
        <w:t>р</w:t>
      </w:r>
      <w:r w:rsidR="002F5CAF" w:rsidRPr="002F5CAF">
        <w:rPr>
          <w:szCs w:val="28"/>
        </w:rPr>
        <w:t>ска</w:t>
      </w:r>
      <w:r w:rsidR="002F5CAF">
        <w:rPr>
          <w:szCs w:val="28"/>
        </w:rPr>
        <w:t> </w:t>
      </w:r>
      <w:r w:rsidR="00FD643D">
        <w:rPr>
          <w:szCs w:val="28"/>
        </w:rPr>
        <w:sym w:font="Symbol" w:char="F02D"/>
      </w:r>
      <w:r w:rsidR="002F5CAF">
        <w:rPr>
          <w:szCs w:val="28"/>
        </w:rPr>
        <w:t> 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первого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C3BCF" w:rsidRPr="006C3BCF" w:rsidTr="00F77532">
        <w:tc>
          <w:tcPr>
            <w:tcW w:w="6946" w:type="dxa"/>
          </w:tcPr>
          <w:p w:rsidR="006C3BCF" w:rsidRPr="006C3BCF" w:rsidRDefault="006C3BCF" w:rsidP="00614F44">
            <w:pPr>
              <w:spacing w:before="600"/>
              <w:ind w:firstLine="34"/>
              <w:rPr>
                <w:szCs w:val="28"/>
              </w:rPr>
            </w:pPr>
            <w:r w:rsidRPr="006C3BC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C3BCF" w:rsidRPr="006C3BCF" w:rsidRDefault="006C3BCF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BC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  <w:lang w:val="en-US"/>
        </w:rPr>
      </w:pPr>
    </w:p>
    <w:p w:rsidR="006C3BCF" w:rsidRDefault="006C3BCF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6C3BCF" w:rsidRDefault="006C3BCF" w:rsidP="00D473F5">
      <w:pPr>
        <w:suppressAutoHyphens/>
        <w:ind w:firstLine="0"/>
        <w:rPr>
          <w:szCs w:val="28"/>
        </w:rPr>
      </w:pPr>
    </w:p>
    <w:p w:rsidR="00176DF6" w:rsidRPr="00F44D43" w:rsidRDefault="00176DF6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Колеснева</w:t>
      </w:r>
      <w:proofErr w:type="spellEnd"/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AB16C4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993" w:left="1418" w:header="567" w:footer="720" w:gutter="0"/>
          <w:pgNumType w:start="1"/>
          <w:cols w:space="720"/>
          <w:titlePg/>
          <w:docGrid w:linePitch="381"/>
        </w:sect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D771F4" w:rsidRPr="00D771F4">
        <w:rPr>
          <w:szCs w:val="28"/>
          <w:u w:val="single"/>
        </w:rPr>
        <w:t>20.12.2016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r w:rsidR="00D771F4">
        <w:rPr>
          <w:szCs w:val="28"/>
          <w:u w:val="single"/>
        </w:rPr>
        <w:t>5827</w:t>
      </w:r>
      <w:bookmarkStart w:id="0" w:name="_GoBack"/>
      <w:bookmarkEnd w:id="0"/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</w:tblGrid>
      <w:tr w:rsidR="00092A0A" w:rsidRPr="00452EF0" w:rsidTr="006C3BCF">
        <w:trPr>
          <w:trHeight w:val="583"/>
        </w:trPr>
        <w:tc>
          <w:tcPr>
            <w:tcW w:w="8789" w:type="dxa"/>
          </w:tcPr>
          <w:p w:rsidR="00092A0A" w:rsidRPr="00452EF0" w:rsidRDefault="004A5018" w:rsidP="006C3BC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A55CA4">
              <w:rPr>
                <w:bCs/>
                <w:iCs/>
                <w:szCs w:val="28"/>
              </w:rPr>
              <w:t> </w:t>
            </w:r>
            <w:r w:rsidR="00555D93" w:rsidRPr="001A2527">
              <w:rPr>
                <w:szCs w:val="28"/>
              </w:rPr>
              <w:t>140.0</w:t>
            </w:r>
            <w:r w:rsidR="00555D93">
              <w:rPr>
                <w:szCs w:val="28"/>
              </w:rPr>
              <w:t>1</w:t>
            </w:r>
            <w:r w:rsidR="00555D93" w:rsidRPr="001A2527">
              <w:rPr>
                <w:szCs w:val="28"/>
              </w:rPr>
              <w:t>.0</w:t>
            </w:r>
            <w:r w:rsidR="00555D93">
              <w:rPr>
                <w:szCs w:val="28"/>
              </w:rPr>
              <w:t>6</w:t>
            </w:r>
            <w:r w:rsidR="00555D93" w:rsidRPr="001A2527">
              <w:rPr>
                <w:szCs w:val="28"/>
              </w:rPr>
              <w:t>.0</w:t>
            </w:r>
            <w:r w:rsidR="00555D93">
              <w:rPr>
                <w:szCs w:val="28"/>
              </w:rPr>
              <w:t>2</w:t>
            </w:r>
            <w:r w:rsidR="00555D93" w:rsidRPr="001A2527">
              <w:rPr>
                <w:szCs w:val="28"/>
              </w:rPr>
      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6C3BCF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6C3BCF">
        <w:rPr>
          <w:szCs w:val="28"/>
        </w:rPr>
        <w:t> </w:t>
      </w:r>
      <w:r w:rsidR="00555D93" w:rsidRPr="001A2527">
        <w:rPr>
          <w:szCs w:val="28"/>
        </w:rPr>
        <w:t>01.12.2015 № 6870 «Об утверждении проекта планировки территории, огран</w:t>
      </w:r>
      <w:r w:rsidR="00555D93" w:rsidRPr="001A2527">
        <w:rPr>
          <w:szCs w:val="28"/>
        </w:rPr>
        <w:t>и</w:t>
      </w:r>
      <w:r w:rsidR="00555D93" w:rsidRPr="001A2527">
        <w:rPr>
          <w:szCs w:val="28"/>
        </w:rPr>
        <w:t>ченной улицами Трикотажной</w:t>
      </w:r>
      <w:proofErr w:type="gramEnd"/>
      <w:r w:rsidR="00555D93" w:rsidRPr="001A2527">
        <w:rPr>
          <w:szCs w:val="28"/>
        </w:rPr>
        <w:t>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</w:t>
      </w:r>
      <w:r w:rsidR="00FB40B7" w:rsidRPr="00452EF0">
        <w:rPr>
          <w:szCs w:val="28"/>
        </w:rPr>
        <w:t>о</w:t>
      </w:r>
      <w:r w:rsidR="00FB40B7" w:rsidRPr="00452EF0">
        <w:rPr>
          <w:szCs w:val="28"/>
        </w:rPr>
        <w:t>дствуясь Уставом города Новосибирска,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555D93">
        <w:rPr>
          <w:szCs w:val="28"/>
        </w:rPr>
        <w:t>6</w:t>
      </w:r>
      <w:r w:rsidR="00555D93" w:rsidRPr="001A2527">
        <w:rPr>
          <w:szCs w:val="28"/>
        </w:rPr>
        <w:t>.0</w:t>
      </w:r>
      <w:r w:rsidR="00555D93">
        <w:rPr>
          <w:szCs w:val="28"/>
        </w:rPr>
        <w:t>2</w:t>
      </w:r>
      <w:r w:rsidR="00555D93" w:rsidRPr="001A2527">
        <w:rPr>
          <w:szCs w:val="28"/>
        </w:rPr>
        <w:t xml:space="preserve"> в гран</w:t>
      </w:r>
      <w:r w:rsidR="00555D93" w:rsidRPr="001A2527">
        <w:rPr>
          <w:szCs w:val="28"/>
        </w:rPr>
        <w:t>и</w:t>
      </w:r>
      <w:r w:rsidR="00555D93" w:rsidRPr="001A2527">
        <w:rPr>
          <w:szCs w:val="28"/>
        </w:rPr>
        <w:t>цах проекта планировки территории, ограниченной улицами Трикотажной, Авт</w:t>
      </w:r>
      <w:r w:rsidR="00555D93" w:rsidRPr="001A2527">
        <w:rPr>
          <w:szCs w:val="28"/>
        </w:rPr>
        <w:t>о</w:t>
      </w:r>
      <w:r w:rsidR="00555D93" w:rsidRPr="001A2527">
        <w:rPr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C3BCF" w:rsidRPr="006C3BCF" w:rsidTr="00F77532">
        <w:tc>
          <w:tcPr>
            <w:tcW w:w="6946" w:type="dxa"/>
          </w:tcPr>
          <w:p w:rsidR="006C3BCF" w:rsidRPr="006C3BCF" w:rsidRDefault="006C3BCF" w:rsidP="00614F44">
            <w:pPr>
              <w:spacing w:before="600"/>
              <w:ind w:firstLine="34"/>
              <w:rPr>
                <w:szCs w:val="28"/>
              </w:rPr>
            </w:pPr>
            <w:r w:rsidRPr="006C3BC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C3BCF" w:rsidRPr="006C3BCF" w:rsidRDefault="006C3BCF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BC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 w:val="24"/>
          <w:szCs w:val="28"/>
        </w:rPr>
      </w:pPr>
    </w:p>
    <w:p w:rsidR="006C3BCF" w:rsidRPr="004722AC" w:rsidRDefault="006C3BCF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proofErr w:type="spellStart"/>
      <w:r w:rsidRPr="004722AC">
        <w:rPr>
          <w:sz w:val="24"/>
        </w:rPr>
        <w:t>Колеснева</w:t>
      </w:r>
      <w:proofErr w:type="spellEnd"/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4722AC">
          <w:headerReference w:type="even" r:id="rId15"/>
          <w:headerReference w:type="default" r:id="rId16"/>
          <w:headerReference w:type="first" r:id="rId17"/>
          <w:pgSz w:w="11906" w:h="16838" w:code="9"/>
          <w:pgMar w:top="737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6C3BCF" w:rsidRPr="0014056F" w:rsidRDefault="006C3BCF" w:rsidP="00A9440F">
      <w:pPr>
        <w:ind w:left="5040" w:firstLine="1481"/>
      </w:pPr>
      <w:r w:rsidRPr="0014056F">
        <w:lastRenderedPageBreak/>
        <w:t>Приложение</w:t>
      </w:r>
    </w:p>
    <w:p w:rsidR="006C3BCF" w:rsidRPr="0014056F" w:rsidRDefault="006C3BCF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6C3BCF" w:rsidRPr="0014056F" w:rsidRDefault="006C3BCF" w:rsidP="00A9440F">
      <w:pPr>
        <w:ind w:left="5040" w:firstLine="1481"/>
      </w:pPr>
      <w:r w:rsidRPr="0014056F">
        <w:t>города Новосибирска</w:t>
      </w:r>
    </w:p>
    <w:p w:rsidR="006C3BCF" w:rsidRPr="0014056F" w:rsidRDefault="006C3BCF" w:rsidP="00A9440F">
      <w:pPr>
        <w:ind w:left="5040" w:firstLine="1481"/>
      </w:pPr>
      <w:r w:rsidRPr="0014056F">
        <w:t>от ____</w:t>
      </w:r>
      <w:r>
        <w:t>_</w:t>
      </w:r>
      <w:r w:rsidRPr="0014056F">
        <w:t>______ № _______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555D93" w:rsidRDefault="00124BE2" w:rsidP="00A55CA4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555D93">
        <w:rPr>
          <w:szCs w:val="28"/>
        </w:rPr>
        <w:t>6</w:t>
      </w:r>
      <w:r w:rsidR="00555D93" w:rsidRPr="001A2527">
        <w:rPr>
          <w:szCs w:val="28"/>
        </w:rPr>
        <w:t>.0</w:t>
      </w:r>
      <w:r w:rsidR="00555D93">
        <w:rPr>
          <w:szCs w:val="28"/>
        </w:rPr>
        <w:t>2</w:t>
      </w:r>
      <w:r w:rsidR="00555D93" w:rsidRPr="001A2527">
        <w:rPr>
          <w:szCs w:val="28"/>
        </w:rPr>
        <w:t xml:space="preserve"> в границах проекта планировки территории, ограниченной улицами Трикотажной, Автогенной, полосой </w:t>
      </w:r>
    </w:p>
    <w:p w:rsidR="00555D93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 xml:space="preserve">отвода железной дороги, створом Октябрьского моста, набережной </w:t>
      </w:r>
    </w:p>
    <w:p w:rsidR="00555D93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 xml:space="preserve">реки Оби, улицей Ипподромской и улицей Фрунзе, в Центральном, </w:t>
      </w:r>
    </w:p>
    <w:p w:rsidR="00263A17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>Октябрьском и Дзержинском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6C3BCF" w:rsidRPr="0075601C" w:rsidRDefault="006C3BCF" w:rsidP="006C3BCF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2F3168" w:rsidRDefault="00A422DC" w:rsidP="00671D35">
      <w:pPr>
        <w:pStyle w:val="a9"/>
        <w:ind w:firstLine="0"/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3861415" cy="9805035"/>
            <wp:effectExtent l="19050" t="0" r="6985" b="0"/>
            <wp:docPr id="2" name="Рисунок 1" descr="Чертеж меже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861415" cy="98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93" w:rsidRDefault="00555D93" w:rsidP="00671D35">
      <w:pPr>
        <w:pStyle w:val="a9"/>
        <w:ind w:firstLine="0"/>
        <w:jc w:val="center"/>
        <w:rPr>
          <w:sz w:val="24"/>
          <w:szCs w:val="24"/>
        </w:rPr>
        <w:sectPr w:rsidR="00555D93" w:rsidSect="000F3157">
          <w:headerReference w:type="even" r:id="rId20"/>
          <w:headerReference w:type="default" r:id="rId21"/>
          <w:headerReference w:type="first" r:id="rId22"/>
          <w:pgSz w:w="23814" w:h="16839" w:orient="landscape" w:code="8"/>
          <w:pgMar w:top="709" w:right="1134" w:bottom="567" w:left="851" w:header="709" w:footer="709" w:gutter="0"/>
          <w:pgNumType w:start="1"/>
          <w:cols w:space="708"/>
          <w:titlePg/>
          <w:docGrid w:linePitch="381"/>
        </w:sectPr>
      </w:pPr>
    </w:p>
    <w:p w:rsidR="008B284E" w:rsidRPr="008E662B" w:rsidRDefault="008B284E" w:rsidP="006C3BCF">
      <w:pPr>
        <w:pStyle w:val="a9"/>
        <w:ind w:left="10206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>Приложение</w:t>
      </w:r>
    </w:p>
    <w:p w:rsidR="008B284E" w:rsidRPr="008E662B" w:rsidRDefault="008B284E" w:rsidP="006C3BCF">
      <w:pPr>
        <w:pStyle w:val="a9"/>
        <w:ind w:left="10206" w:firstLine="0"/>
        <w:rPr>
          <w:sz w:val="24"/>
          <w:szCs w:val="24"/>
        </w:rPr>
      </w:pPr>
      <w:proofErr w:type="gramStart"/>
      <w:r w:rsidRPr="008E662B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</w:t>
      </w:r>
      <w:r w:rsidRPr="008E662B">
        <w:rPr>
          <w:sz w:val="24"/>
          <w:szCs w:val="24"/>
        </w:rPr>
        <w:t>з</w:t>
      </w:r>
      <w:r w:rsidRPr="008E662B">
        <w:rPr>
          <w:sz w:val="24"/>
          <w:szCs w:val="24"/>
        </w:rPr>
        <w:t>мещения зданий, строений, сооружений, границ о</w:t>
      </w:r>
      <w:r w:rsidRPr="008E662B">
        <w:rPr>
          <w:sz w:val="24"/>
          <w:szCs w:val="24"/>
        </w:rPr>
        <w:t>б</w:t>
      </w:r>
      <w:r w:rsidRPr="008E662B">
        <w:rPr>
          <w:sz w:val="24"/>
          <w:szCs w:val="24"/>
        </w:rPr>
        <w:t>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</w:t>
      </w:r>
      <w:r w:rsidRPr="008E662B">
        <w:rPr>
          <w:sz w:val="24"/>
          <w:szCs w:val="24"/>
        </w:rPr>
        <w:t>ы</w:t>
      </w:r>
      <w:r w:rsidRPr="008E662B">
        <w:rPr>
          <w:sz w:val="24"/>
          <w:szCs w:val="24"/>
        </w:rPr>
        <w:t>ми условиями использования территорий, границ зон действия публичных сервитутов</w:t>
      </w:r>
      <w:proofErr w:type="gramEnd"/>
    </w:p>
    <w:p w:rsidR="008B284E" w:rsidRPr="008E662B" w:rsidRDefault="008B284E" w:rsidP="008B284E">
      <w:pPr>
        <w:pStyle w:val="a9"/>
        <w:ind w:firstLine="0"/>
        <w:jc w:val="right"/>
        <w:rPr>
          <w:sz w:val="24"/>
          <w:szCs w:val="24"/>
        </w:rPr>
      </w:pPr>
    </w:p>
    <w:p w:rsidR="008B284E" w:rsidRPr="008E662B" w:rsidRDefault="008B284E" w:rsidP="008B284E">
      <w:pPr>
        <w:pStyle w:val="a9"/>
        <w:ind w:firstLine="0"/>
        <w:jc w:val="right"/>
        <w:rPr>
          <w:sz w:val="24"/>
          <w:szCs w:val="24"/>
        </w:rPr>
      </w:pPr>
    </w:p>
    <w:p w:rsidR="008B284E" w:rsidRPr="008E662B" w:rsidRDefault="008B284E" w:rsidP="008B284E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B284E" w:rsidRDefault="008B284E" w:rsidP="003318A0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 xml:space="preserve">об </w:t>
      </w:r>
      <w:r w:rsidR="003318A0" w:rsidRPr="007F36B8">
        <w:rPr>
          <w:sz w:val="24"/>
          <w:szCs w:val="24"/>
        </w:rPr>
        <w:t>образуем</w:t>
      </w:r>
      <w:r w:rsidR="003318A0">
        <w:rPr>
          <w:sz w:val="24"/>
          <w:szCs w:val="24"/>
        </w:rPr>
        <w:t>ом</w:t>
      </w:r>
      <w:r w:rsidR="003318A0" w:rsidRPr="007F36B8">
        <w:rPr>
          <w:sz w:val="24"/>
          <w:szCs w:val="24"/>
        </w:rPr>
        <w:t xml:space="preserve"> земельн</w:t>
      </w:r>
      <w:r w:rsidR="003318A0">
        <w:rPr>
          <w:sz w:val="24"/>
          <w:szCs w:val="24"/>
        </w:rPr>
        <w:t>ом</w:t>
      </w:r>
      <w:r w:rsidR="003318A0" w:rsidRPr="007F36B8">
        <w:rPr>
          <w:sz w:val="24"/>
          <w:szCs w:val="24"/>
        </w:rPr>
        <w:t xml:space="preserve"> участк</w:t>
      </w:r>
      <w:r w:rsidR="003318A0">
        <w:rPr>
          <w:sz w:val="24"/>
          <w:szCs w:val="24"/>
        </w:rPr>
        <w:t>е</w:t>
      </w:r>
      <w:r w:rsidR="003318A0" w:rsidRPr="007F36B8">
        <w:rPr>
          <w:sz w:val="24"/>
          <w:szCs w:val="24"/>
        </w:rPr>
        <w:t xml:space="preserve"> на кадастровом плане территории</w:t>
      </w:r>
    </w:p>
    <w:p w:rsidR="003318A0" w:rsidRPr="008E662B" w:rsidRDefault="003318A0" w:rsidP="003318A0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92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701"/>
        <w:gridCol w:w="4394"/>
        <w:gridCol w:w="3047"/>
        <w:gridCol w:w="1773"/>
        <w:gridCol w:w="3358"/>
      </w:tblGrid>
      <w:tr w:rsidR="00241D90" w:rsidRPr="008E662B" w:rsidTr="006C3BCF">
        <w:trPr>
          <w:tblHeader/>
        </w:trPr>
        <w:tc>
          <w:tcPr>
            <w:tcW w:w="452" w:type="pct"/>
          </w:tcPr>
          <w:p w:rsidR="00864DC8" w:rsidRPr="008E662B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Условный</w:t>
            </w:r>
          </w:p>
          <w:p w:rsidR="00241D90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номер </w:t>
            </w:r>
          </w:p>
          <w:p w:rsidR="00864DC8" w:rsidRPr="008E662B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542" w:type="pct"/>
          </w:tcPr>
          <w:p w:rsidR="00864DC8" w:rsidRPr="008E662B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864DC8" w:rsidRPr="008E662B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:rsidR="00864DC8" w:rsidRPr="008E662B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400" w:type="pct"/>
          </w:tcPr>
          <w:p w:rsidR="006C3BCF" w:rsidRDefault="00864DC8" w:rsidP="00241D9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</w:t>
            </w:r>
            <w:r w:rsidRPr="008E662B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 разрешенного</w:t>
            </w:r>
            <w:r w:rsidR="00241D90">
              <w:rPr>
                <w:sz w:val="24"/>
                <w:szCs w:val="24"/>
              </w:rPr>
              <w:t xml:space="preserve"> </w:t>
            </w:r>
          </w:p>
          <w:p w:rsidR="006C3BCF" w:rsidRDefault="00864DC8" w:rsidP="006C3BC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 образуем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участка</w:t>
            </w:r>
            <w:r>
              <w:rPr>
                <w:sz w:val="24"/>
                <w:szCs w:val="24"/>
              </w:rPr>
              <w:t xml:space="preserve"> (с указанием кода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тора)</w:t>
            </w:r>
            <w:r w:rsidRPr="008E662B">
              <w:rPr>
                <w:sz w:val="24"/>
                <w:szCs w:val="24"/>
              </w:rPr>
              <w:t xml:space="preserve"> в</w:t>
            </w:r>
            <w:r w:rsidR="00241D90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 xml:space="preserve">соответствии с проектом </w:t>
            </w:r>
          </w:p>
          <w:p w:rsidR="00864DC8" w:rsidRPr="008E662B" w:rsidRDefault="00864DC8" w:rsidP="006C3BC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971" w:type="pct"/>
          </w:tcPr>
          <w:p w:rsidR="006C3BCF" w:rsidRDefault="00864DC8" w:rsidP="00241D9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</w:t>
            </w:r>
            <w:r w:rsidRPr="008E662B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 </w:t>
            </w:r>
          </w:p>
          <w:p w:rsidR="00864DC8" w:rsidRPr="008E662B" w:rsidRDefault="00864DC8" w:rsidP="00241D9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разрешенного</w:t>
            </w:r>
            <w:r w:rsidR="00241D90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использов</w:t>
            </w:r>
            <w:r w:rsidRPr="008E662B"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565" w:type="pct"/>
          </w:tcPr>
          <w:p w:rsidR="00864DC8" w:rsidRPr="008E662B" w:rsidRDefault="00864DC8" w:rsidP="000F315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864DC8" w:rsidRPr="008E662B" w:rsidRDefault="00864DC8" w:rsidP="000F315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</w:p>
          <w:p w:rsidR="00864DC8" w:rsidRPr="008E662B" w:rsidRDefault="00864DC8" w:rsidP="000F315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</w:t>
            </w:r>
            <w:r w:rsidRPr="008E662B">
              <w:rPr>
                <w:sz w:val="24"/>
                <w:szCs w:val="24"/>
              </w:rPr>
              <w:t xml:space="preserve"> частей,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70" w:type="pct"/>
          </w:tcPr>
          <w:p w:rsidR="00864DC8" w:rsidRPr="008E662B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864DC8" w:rsidRPr="008E662B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:rsidR="00864DC8" w:rsidRPr="008E662B" w:rsidRDefault="00864DC8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B284E" w:rsidRPr="008E662B" w:rsidRDefault="008B284E" w:rsidP="008B284E">
      <w:pPr>
        <w:pStyle w:val="a9"/>
        <w:ind w:firstLine="0"/>
        <w:jc w:val="center"/>
        <w:rPr>
          <w:sz w:val="2"/>
          <w:szCs w:val="2"/>
        </w:rPr>
      </w:pPr>
    </w:p>
    <w:tbl>
      <w:tblPr>
        <w:tblW w:w="492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4394"/>
        <w:gridCol w:w="3051"/>
        <w:gridCol w:w="1770"/>
        <w:gridCol w:w="3358"/>
      </w:tblGrid>
      <w:tr w:rsidR="00241D90" w:rsidRPr="008E662B" w:rsidTr="006C3BCF">
        <w:tc>
          <w:tcPr>
            <w:tcW w:w="452" w:type="pct"/>
          </w:tcPr>
          <w:p w:rsidR="00241D90" w:rsidRPr="008E662B" w:rsidRDefault="00241D90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2" w:type="pct"/>
          </w:tcPr>
          <w:p w:rsidR="00241D90" w:rsidRPr="008E662B" w:rsidRDefault="00241D90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pct"/>
          </w:tcPr>
          <w:p w:rsidR="00241D90" w:rsidRPr="008E662B" w:rsidRDefault="00241D90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pct"/>
          </w:tcPr>
          <w:p w:rsidR="00241D90" w:rsidRPr="00F74F31" w:rsidRDefault="00F74F31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241D90" w:rsidRPr="00F74F31" w:rsidRDefault="00F74F31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0" w:type="pct"/>
          </w:tcPr>
          <w:p w:rsidR="00241D90" w:rsidRPr="008E662B" w:rsidRDefault="00F74F31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1D90" w:rsidRPr="008E662B" w:rsidTr="006C3BCF">
        <w:tc>
          <w:tcPr>
            <w:tcW w:w="452" w:type="pct"/>
          </w:tcPr>
          <w:p w:rsidR="00241D90" w:rsidRPr="00BF42A7" w:rsidRDefault="00241D90" w:rsidP="000F3157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42" w:type="pct"/>
            <w:tcBorders>
              <w:bottom w:val="single" w:sz="4" w:space="0" w:color="000000"/>
            </w:tcBorders>
          </w:tcPr>
          <w:p w:rsidR="00241D90" w:rsidRPr="00BF42A7" w:rsidRDefault="00241D90" w:rsidP="006C3BCF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074671</w:t>
            </w:r>
          </w:p>
        </w:tc>
        <w:tc>
          <w:tcPr>
            <w:tcW w:w="1400" w:type="pct"/>
          </w:tcPr>
          <w:p w:rsidR="00241D90" w:rsidRPr="00BF42A7" w:rsidRDefault="00241D90" w:rsidP="00241D9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972" w:type="pct"/>
          </w:tcPr>
          <w:p w:rsidR="00241D90" w:rsidRPr="00BF42A7" w:rsidRDefault="00241D90" w:rsidP="00241D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Гостиницы</w:t>
            </w:r>
          </w:p>
        </w:tc>
        <w:tc>
          <w:tcPr>
            <w:tcW w:w="564" w:type="pct"/>
          </w:tcPr>
          <w:p w:rsidR="00241D90" w:rsidRPr="00BF42A7" w:rsidRDefault="00241D90" w:rsidP="00415A48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1815</w:t>
            </w:r>
          </w:p>
        </w:tc>
        <w:tc>
          <w:tcPr>
            <w:tcW w:w="1070" w:type="pct"/>
            <w:vAlign w:val="center"/>
          </w:tcPr>
          <w:p w:rsidR="00241D90" w:rsidRPr="007245AE" w:rsidRDefault="00241D90" w:rsidP="00241D9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Федерация, Нов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сибирская область, город Н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восибирск, ул</w:t>
            </w:r>
            <w:r>
              <w:rPr>
                <w:rFonts w:eastAsia="Calibri"/>
                <w:sz w:val="24"/>
              </w:rPr>
              <w:t>. Садовая, 19</w:t>
            </w:r>
          </w:p>
        </w:tc>
      </w:tr>
      <w:tr w:rsidR="006C3BCF" w:rsidRPr="008E662B" w:rsidTr="006C3BCF">
        <w:tc>
          <w:tcPr>
            <w:tcW w:w="452" w:type="pct"/>
            <w:tcBorders>
              <w:right w:val="nil"/>
            </w:tcBorders>
          </w:tcPr>
          <w:p w:rsidR="006C3BCF" w:rsidRPr="00BF42A7" w:rsidRDefault="006C3BCF" w:rsidP="000F31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left w:val="nil"/>
            </w:tcBorders>
          </w:tcPr>
          <w:p w:rsidR="006C3BCF" w:rsidRPr="00BF42A7" w:rsidRDefault="006C3BCF" w:rsidP="006C3BCF">
            <w:pPr>
              <w:ind w:firstLine="0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Итого:</w:t>
            </w:r>
          </w:p>
        </w:tc>
        <w:tc>
          <w:tcPr>
            <w:tcW w:w="1400" w:type="pct"/>
          </w:tcPr>
          <w:p w:rsidR="006C3BCF" w:rsidRDefault="006C3BCF" w:rsidP="00241D9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C3BCF" w:rsidRDefault="006C3BCF" w:rsidP="00241D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6C3BCF" w:rsidRPr="00BF42A7" w:rsidRDefault="006C3BCF" w:rsidP="00415A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0,1815</w:t>
            </w:r>
          </w:p>
        </w:tc>
        <w:tc>
          <w:tcPr>
            <w:tcW w:w="1070" w:type="pct"/>
            <w:vAlign w:val="center"/>
          </w:tcPr>
          <w:p w:rsidR="006C3BCF" w:rsidRPr="007245AE" w:rsidRDefault="006C3BCF" w:rsidP="00241D90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</w:tr>
    </w:tbl>
    <w:p w:rsidR="006C3BCF" w:rsidRPr="0075601C" w:rsidRDefault="006C3BCF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sectPr w:rsidR="008B284E" w:rsidSect="006C3BCF">
      <w:pgSz w:w="16839" w:h="11907" w:orient="landscape" w:code="9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90" w:rsidRDefault="00241D90" w:rsidP="007B56B1">
      <w:r>
        <w:separator/>
      </w:r>
    </w:p>
    <w:p w:rsidR="00241D90" w:rsidRDefault="00241D90"/>
  </w:endnote>
  <w:endnote w:type="continuationSeparator" w:id="0">
    <w:p w:rsidR="00241D90" w:rsidRDefault="00241D90" w:rsidP="007B56B1">
      <w:r>
        <w:continuationSeparator/>
      </w:r>
    </w:p>
    <w:p w:rsidR="00241D90" w:rsidRDefault="00241D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90" w:rsidRDefault="00241D90" w:rsidP="007B56B1">
      <w:r>
        <w:separator/>
      </w:r>
    </w:p>
    <w:p w:rsidR="00241D90" w:rsidRDefault="00241D90"/>
  </w:footnote>
  <w:footnote w:type="continuationSeparator" w:id="0">
    <w:p w:rsidR="00241D90" w:rsidRDefault="00241D90" w:rsidP="007B56B1">
      <w:r>
        <w:continuationSeparator/>
      </w:r>
    </w:p>
    <w:p w:rsidR="00241D90" w:rsidRDefault="00241D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90" w:rsidRPr="006C3BCF" w:rsidRDefault="00241D90" w:rsidP="004722AC">
    <w:pPr>
      <w:pStyle w:val="a3"/>
      <w:ind w:firstLine="0"/>
      <w:jc w:val="center"/>
      <w:rPr>
        <w:sz w:val="24"/>
      </w:rPr>
    </w:pPr>
    <w:r w:rsidRPr="006C3BCF">
      <w:rPr>
        <w:sz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90" w:rsidRPr="004722AC" w:rsidRDefault="00241D90" w:rsidP="00472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8456262"/>
      <w:docPartObj>
        <w:docPartGallery w:val="Page Numbers (Top of Page)"/>
        <w:docPartUnique/>
      </w:docPartObj>
    </w:sdtPr>
    <w:sdtContent>
      <w:p w:rsidR="00241D90" w:rsidRPr="006C3BCF" w:rsidRDefault="009F5802" w:rsidP="004722AC">
        <w:pPr>
          <w:pStyle w:val="a3"/>
          <w:ind w:firstLine="0"/>
          <w:jc w:val="center"/>
          <w:rPr>
            <w:sz w:val="24"/>
          </w:rPr>
        </w:pPr>
        <w:r w:rsidRPr="006C3BCF">
          <w:rPr>
            <w:sz w:val="24"/>
          </w:rPr>
          <w:fldChar w:fldCharType="begin"/>
        </w:r>
        <w:r w:rsidR="00AB16C4" w:rsidRPr="006C3BCF">
          <w:rPr>
            <w:sz w:val="24"/>
          </w:rPr>
          <w:instrText xml:space="preserve"> PAGE   \* MERGEFORMAT </w:instrText>
        </w:r>
        <w:r w:rsidRPr="006C3BCF">
          <w:rPr>
            <w:sz w:val="24"/>
          </w:rPr>
          <w:fldChar w:fldCharType="separate"/>
        </w:r>
        <w:r w:rsidR="0089052F">
          <w:rPr>
            <w:noProof/>
            <w:sz w:val="24"/>
          </w:rPr>
          <w:t>3</w:t>
        </w:r>
        <w:r w:rsidRPr="006C3BCF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90" w:rsidRPr="004722AC" w:rsidRDefault="00241D90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90" w:rsidRDefault="009F5802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241D90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241D90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241D90" w:rsidRDefault="00241D90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90" w:rsidRPr="0067104A" w:rsidRDefault="00241D90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90" w:rsidRPr="004722AC" w:rsidRDefault="00241D90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90" w:rsidRPr="000E35E1" w:rsidRDefault="009F5802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241D90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241D90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90" w:rsidRPr="009413F6" w:rsidRDefault="00241D90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241D90" w:rsidRDefault="00241D90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241D90" w:rsidRDefault="009F5802">
        <w:pPr>
          <w:pStyle w:val="a3"/>
          <w:jc w:val="center"/>
        </w:pPr>
        <w:r>
          <w:fldChar w:fldCharType="begin"/>
        </w:r>
        <w:r w:rsidR="00AB16C4">
          <w:instrText xml:space="preserve"> PAGE   \* MERGEFORMAT </w:instrText>
        </w:r>
        <w:r>
          <w:fldChar w:fldCharType="separate"/>
        </w:r>
        <w:r w:rsidR="00241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157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D90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4C7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18A0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A48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5D93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6B9D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BCF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3FB8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4DC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52F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84E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E7CB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5802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22DC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6C4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A02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0E1E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016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46F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71F4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4F31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14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6C3BC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539A10-6359-4A4A-A356-A47F228C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11</Pages>
  <Words>1246</Words>
  <Characters>9691</Characters>
  <Application>Microsoft Office Word</Application>
  <DocSecurity>4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2016-12-15T05:58:00Z</cp:lastPrinted>
  <dcterms:created xsi:type="dcterms:W3CDTF">2016-12-22T04:36:00Z</dcterms:created>
  <dcterms:modified xsi:type="dcterms:W3CDTF">2016-12-22T04:36:00Z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